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C" w:rsidRDefault="003934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32"/>
          <w:szCs w:val="32"/>
          <w:u w:val="single"/>
        </w:rPr>
        <w:t>Schoo</w:t>
      </w:r>
      <w:r w:rsidR="004607AE">
        <w:rPr>
          <w:rFonts w:ascii="Times New Roman" w:hAnsi="Times New Roman"/>
          <w:b/>
          <w:sz w:val="32"/>
          <w:szCs w:val="32"/>
          <w:u w:val="single"/>
        </w:rPr>
        <w:t>l Development Plan Overview 2019 – 2022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St Patrick’s Primary School, Ballymaghery</w:t>
      </w:r>
    </w:p>
    <w:p w:rsidR="00622A3C" w:rsidRDefault="003934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 Year Overview  (503 3025)</w:t>
      </w:r>
    </w:p>
    <w:p w:rsidR="00622A3C" w:rsidRDefault="00622A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08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5011"/>
        <w:gridCol w:w="3891"/>
        <w:gridCol w:w="3402"/>
      </w:tblGrid>
      <w:tr w:rsidR="00622A3C" w:rsidTr="00106ED3">
        <w:tc>
          <w:tcPr>
            <w:tcW w:w="2777" w:type="dxa"/>
          </w:tcPr>
          <w:p w:rsidR="00622A3C" w:rsidRDefault="003934F4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Priorities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011" w:type="dxa"/>
          </w:tcPr>
          <w:p w:rsidR="00622A3C" w:rsidRDefault="0046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2019/2020</w:t>
            </w:r>
          </w:p>
        </w:tc>
        <w:tc>
          <w:tcPr>
            <w:tcW w:w="3891" w:type="dxa"/>
          </w:tcPr>
          <w:p w:rsidR="00622A3C" w:rsidRDefault="0046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2020/2021</w:t>
            </w:r>
          </w:p>
        </w:tc>
        <w:tc>
          <w:tcPr>
            <w:tcW w:w="3402" w:type="dxa"/>
          </w:tcPr>
          <w:p w:rsidR="00622A3C" w:rsidRDefault="0046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2021/2022</w:t>
            </w:r>
          </w:p>
        </w:tc>
      </w:tr>
      <w:tr w:rsidR="00622A3C" w:rsidTr="00106ED3">
        <w:tc>
          <w:tcPr>
            <w:tcW w:w="2777" w:type="dxa"/>
          </w:tcPr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Child centred provision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5011" w:type="dxa"/>
          </w:tcPr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Child Protection Training up-dated for all </w:t>
            </w:r>
            <w:r w:rsidR="004607AE">
              <w:rPr>
                <w:rFonts w:ascii="Times New Roman" w:hAnsi="Times New Roman"/>
              </w:rPr>
              <w:t>staff in August 2019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Child Protection and Safeguarding Policy </w:t>
            </w:r>
            <w:r w:rsidR="00B81BB8">
              <w:rPr>
                <w:rFonts w:ascii="Times New Roman" w:hAnsi="Times New Roman"/>
              </w:rPr>
              <w:t>up-dated and practices fully implemented</w:t>
            </w:r>
          </w:p>
          <w:p w:rsidR="00630CB6" w:rsidRDefault="00630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Child Protection </w:t>
            </w:r>
            <w:r w:rsidR="004607AE">
              <w:rPr>
                <w:rFonts w:ascii="Times New Roman" w:hAnsi="Times New Roman"/>
              </w:rPr>
              <w:t>training updated for</w:t>
            </w:r>
            <w:r w:rsidR="0070127B">
              <w:rPr>
                <w:rFonts w:ascii="Times New Roman" w:hAnsi="Times New Roman"/>
              </w:rPr>
              <w:t xml:space="preserve"> </w:t>
            </w:r>
            <w:r w:rsidR="00460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B</w:t>
            </w:r>
            <w:r w:rsidR="004607AE">
              <w:rPr>
                <w:rFonts w:ascii="Times New Roman" w:hAnsi="Times New Roman"/>
              </w:rPr>
              <w:t>oard of Governors</w:t>
            </w:r>
          </w:p>
          <w:p w:rsidR="00B81BB8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Up-date C.P. noticeboard in foyer</w:t>
            </w:r>
            <w:r w:rsidR="00106ED3">
              <w:rPr>
                <w:rFonts w:ascii="Times New Roman" w:hAnsi="Times New Roman"/>
              </w:rPr>
              <w:t xml:space="preserve"> and corridors</w:t>
            </w:r>
          </w:p>
          <w:p w:rsidR="000E57A5" w:rsidRPr="000E57A5" w:rsidRDefault="00B81BB8" w:rsidP="000E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Focus on </w:t>
            </w:r>
            <w:r w:rsidR="00DF1D61">
              <w:rPr>
                <w:rFonts w:ascii="Times New Roman" w:hAnsi="Times New Roman"/>
              </w:rPr>
              <w:t>all aspects of Health and Safety</w:t>
            </w:r>
          </w:p>
          <w:p w:rsidR="00622A3C" w:rsidRDefault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Health and Safety Policies implemented</w:t>
            </w:r>
            <w:r w:rsidR="003934F4">
              <w:rPr>
                <w:rFonts w:ascii="Times New Roman" w:hAnsi="Times New Roman"/>
              </w:rPr>
              <w:t xml:space="preserve"> </w:t>
            </w:r>
          </w:p>
          <w:p w:rsidR="00622A3C" w:rsidRDefault="00B81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Embed teaching and l</w:t>
            </w:r>
            <w:r w:rsidR="00A13EF1">
              <w:rPr>
                <w:rFonts w:ascii="Times New Roman" w:hAnsi="Times New Roman"/>
              </w:rPr>
              <w:t>earning in the</w:t>
            </w:r>
            <w:r w:rsidR="0051375F">
              <w:rPr>
                <w:rFonts w:ascii="Times New Roman" w:hAnsi="Times New Roman"/>
              </w:rPr>
              <w:t xml:space="preserve"> curriculum area of </w:t>
            </w:r>
            <w:r w:rsidR="007D28B8">
              <w:rPr>
                <w:rFonts w:ascii="Times New Roman" w:hAnsi="Times New Roman"/>
              </w:rPr>
              <w:t>‘</w:t>
            </w:r>
            <w:r w:rsidR="003934F4">
              <w:rPr>
                <w:rFonts w:ascii="Times New Roman" w:hAnsi="Times New Roman"/>
              </w:rPr>
              <w:t>Relation</w:t>
            </w:r>
            <w:r>
              <w:rPr>
                <w:rFonts w:ascii="Times New Roman" w:hAnsi="Times New Roman"/>
              </w:rPr>
              <w:t>ship</w:t>
            </w:r>
            <w:r w:rsidR="0051375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and Sexual Education</w:t>
            </w:r>
            <w:r w:rsidR="007D28B8">
              <w:rPr>
                <w:rFonts w:ascii="Times New Roman" w:hAnsi="Times New Roman"/>
              </w:rPr>
              <w:t>’</w:t>
            </w:r>
            <w:r w:rsidR="003934F4">
              <w:rPr>
                <w:rFonts w:ascii="Times New Roman" w:hAnsi="Times New Roman"/>
              </w:rPr>
              <w:t xml:space="preserve"> (RSE)</w:t>
            </w:r>
          </w:p>
          <w:p w:rsidR="00B81BB8" w:rsidRDefault="00B81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DF1D61">
              <w:rPr>
                <w:rFonts w:ascii="Times New Roman" w:hAnsi="Times New Roman"/>
              </w:rPr>
              <w:t>gage all pupils in Eco work and</w:t>
            </w:r>
            <w:r w:rsidR="004607AE">
              <w:rPr>
                <w:rFonts w:ascii="Times New Roman" w:hAnsi="Times New Roman"/>
              </w:rPr>
              <w:t xml:space="preserve"> achieve</w:t>
            </w:r>
            <w:r w:rsidR="00DF1D61">
              <w:rPr>
                <w:rFonts w:ascii="Times New Roman" w:hAnsi="Times New Roman"/>
              </w:rPr>
              <w:t xml:space="preserve"> second green flag</w:t>
            </w:r>
            <w:r w:rsidR="004607AE">
              <w:rPr>
                <w:rFonts w:ascii="Times New Roman" w:hAnsi="Times New Roman"/>
              </w:rPr>
              <w:t xml:space="preserve"> in April 2020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School Council</w:t>
            </w:r>
            <w:r w:rsidR="007D28B8">
              <w:rPr>
                <w:rFonts w:ascii="Times New Roman" w:hAnsi="Times New Roman"/>
              </w:rPr>
              <w:t xml:space="preserve"> and promote the pupil voice through the use of Class Councils</w:t>
            </w:r>
          </w:p>
          <w:p w:rsidR="007D28B8" w:rsidRDefault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</w:t>
            </w:r>
            <w:r w:rsidR="007D28B8">
              <w:rPr>
                <w:rFonts w:ascii="Times New Roman" w:hAnsi="Times New Roman"/>
              </w:rPr>
              <w:t xml:space="preserve"> Pupil Information noticeboard on which pupils can display items of interest to themselves</w:t>
            </w:r>
          </w:p>
          <w:p w:rsidR="00E277E9" w:rsidRDefault="00E277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Celebrate success</w:t>
            </w:r>
          </w:p>
          <w:p w:rsidR="00E277E9" w:rsidRDefault="00E277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large play equipment regularly in FS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the role of Prefects</w:t>
            </w:r>
            <w:r w:rsidR="007D28B8">
              <w:rPr>
                <w:rFonts w:ascii="Times New Roman" w:hAnsi="Times New Roman"/>
              </w:rPr>
              <w:t xml:space="preserve"> and Buddies</w:t>
            </w:r>
            <w:r w:rsidR="00E277E9">
              <w:rPr>
                <w:rFonts w:ascii="Times New Roman" w:hAnsi="Times New Roman"/>
              </w:rPr>
              <w:t>:</w:t>
            </w:r>
            <w:r w:rsidR="00630CB6">
              <w:rPr>
                <w:rFonts w:ascii="Times New Roman" w:hAnsi="Times New Roman"/>
              </w:rPr>
              <w:t xml:space="preserve"> recognise their contribution at weekly assemblies</w:t>
            </w:r>
          </w:p>
          <w:p w:rsidR="00DF1D61" w:rsidRDefault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Right</w:t>
            </w:r>
            <w:r w:rsidR="00106ED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Respecting</w:t>
            </w:r>
            <w:r w:rsidR="004607AE">
              <w:rPr>
                <w:rFonts w:ascii="Times New Roman" w:hAnsi="Times New Roman"/>
              </w:rPr>
              <w:t xml:space="preserve"> Team lead school towards gold award (Spring 2021</w:t>
            </w:r>
            <w:r>
              <w:rPr>
                <w:rFonts w:ascii="Times New Roman" w:hAnsi="Times New Roman"/>
              </w:rPr>
              <w:t>)</w:t>
            </w:r>
          </w:p>
          <w:p w:rsidR="00622A3C" w:rsidRDefault="003934F4" w:rsidP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DF1D61">
              <w:rPr>
                <w:rFonts w:ascii="Times New Roman" w:hAnsi="Times New Roman"/>
              </w:rPr>
              <w:t>mprove playground provision – new arrangements for use of playgrounds at break-time and lunch-time</w:t>
            </w:r>
          </w:p>
          <w:p w:rsidR="00630CB6" w:rsidRDefault="00630CB6" w:rsidP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‘games’ for break-times</w:t>
            </w:r>
          </w:p>
          <w:p w:rsidR="00630CB6" w:rsidRPr="00DF1D61" w:rsidRDefault="00630CB6" w:rsidP="00DF1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football in yards at </w:t>
            </w:r>
            <w:r w:rsidR="00106ED3">
              <w:rPr>
                <w:rFonts w:ascii="Times New Roman" w:hAnsi="Times New Roman"/>
              </w:rPr>
              <w:t xml:space="preserve">morning </w:t>
            </w:r>
            <w:r>
              <w:rPr>
                <w:rFonts w:ascii="Times New Roman" w:hAnsi="Times New Roman"/>
              </w:rPr>
              <w:t>break-time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Extend Rural Respecting D</w:t>
            </w:r>
            <w:r w:rsidR="004607AE">
              <w:rPr>
                <w:rFonts w:ascii="Times New Roman" w:hAnsi="Times New Roman"/>
              </w:rPr>
              <w:t>ifference Programme to P.1 - P.6</w:t>
            </w:r>
            <w:r w:rsidR="00EA63CB">
              <w:rPr>
                <w:rFonts w:ascii="Times New Roman" w:hAnsi="Times New Roman"/>
              </w:rPr>
              <w:t xml:space="preserve"> </w:t>
            </w:r>
            <w:r w:rsidR="004607AE">
              <w:rPr>
                <w:rFonts w:ascii="Times New Roman" w:hAnsi="Times New Roman"/>
              </w:rPr>
              <w:t>and consolidate P.7</w:t>
            </w:r>
            <w:r w:rsidR="00B81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link with St Patrick’s Primary School</w:t>
            </w:r>
            <w:r w:rsidR="00B81B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Mayobridge.</w:t>
            </w:r>
          </w:p>
          <w:p w:rsidR="00622A3C" w:rsidRDefault="003934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 on Anti-bullying through</w:t>
            </w:r>
            <w:r w:rsidR="00630CB6">
              <w:rPr>
                <w:rFonts w:ascii="Times New Roman" w:hAnsi="Times New Roman"/>
                <w:sz w:val="24"/>
                <w:szCs w:val="24"/>
              </w:rPr>
              <w:t xml:space="preserve"> use of </w:t>
            </w:r>
            <w:r w:rsidR="00106ED3">
              <w:rPr>
                <w:rFonts w:ascii="Times New Roman" w:hAnsi="Times New Roman"/>
                <w:sz w:val="24"/>
                <w:szCs w:val="24"/>
              </w:rPr>
              <w:t xml:space="preserve">our </w:t>
            </w:r>
            <w:r w:rsidR="00630CB6">
              <w:rPr>
                <w:rFonts w:ascii="Times New Roman" w:hAnsi="Times New Roman"/>
                <w:sz w:val="24"/>
                <w:szCs w:val="24"/>
              </w:rPr>
              <w:t>Anti-Bu</w:t>
            </w:r>
            <w:r w:rsidR="00DF1D61">
              <w:rPr>
                <w:rFonts w:ascii="Times New Roman" w:hAnsi="Times New Roman"/>
                <w:sz w:val="24"/>
                <w:szCs w:val="24"/>
              </w:rPr>
              <w:t>llying Ambassador Team,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classroom lessons</w:t>
            </w:r>
            <w:r w:rsidR="00106ED3">
              <w:rPr>
                <w:rFonts w:ascii="Times New Roman" w:hAnsi="Times New Roman"/>
                <w:sz w:val="24"/>
                <w:szCs w:val="24"/>
              </w:rPr>
              <w:t>, assemblies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PDMU activities.  </w:t>
            </w:r>
          </w:p>
          <w:p w:rsidR="00622A3C" w:rsidRDefault="003934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Medical </w:t>
            </w:r>
            <w:r w:rsidR="00630CB6">
              <w:rPr>
                <w:rFonts w:ascii="Times New Roman" w:hAnsi="Times New Roman"/>
                <w:sz w:val="24"/>
                <w:szCs w:val="24"/>
              </w:rPr>
              <w:t>Awareness training for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staff members</w:t>
            </w:r>
          </w:p>
          <w:p w:rsidR="00622A3C" w:rsidRDefault="003934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 w:rsidR="007D28B8">
              <w:rPr>
                <w:rFonts w:ascii="Times New Roman" w:hAnsi="Times New Roman"/>
                <w:sz w:val="24"/>
                <w:szCs w:val="24"/>
              </w:rPr>
              <w:t>rs</w:t>
            </w:r>
            <w:r w:rsidR="00DF1D61">
              <w:rPr>
                <w:rFonts w:ascii="Times New Roman" w:hAnsi="Times New Roman"/>
                <w:sz w:val="24"/>
                <w:szCs w:val="24"/>
              </w:rPr>
              <w:t>t Aid training up-date for 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staff and full training for 1 more teacher</w:t>
            </w:r>
          </w:p>
          <w:p w:rsidR="00622A3C" w:rsidRPr="0051375F" w:rsidRDefault="007D28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</w:t>
            </w:r>
            <w:r w:rsidR="003934F4">
              <w:rPr>
                <w:rFonts w:ascii="Times New Roman" w:hAnsi="Times New Roman"/>
                <w:sz w:val="24"/>
                <w:szCs w:val="24"/>
              </w:rPr>
              <w:t xml:space="preserve"> develop</w:t>
            </w:r>
            <w:r>
              <w:rPr>
                <w:rFonts w:ascii="Times New Roman" w:hAnsi="Times New Roman"/>
                <w:sz w:val="24"/>
                <w:szCs w:val="24"/>
              </w:rPr>
              <w:t>ment of</w:t>
            </w:r>
            <w:r w:rsidR="003934F4">
              <w:rPr>
                <w:rFonts w:ascii="Times New Roman" w:hAnsi="Times New Roman"/>
                <w:sz w:val="24"/>
                <w:szCs w:val="24"/>
              </w:rPr>
              <w:t xml:space="preserve"> school grounds for Active Learning</w:t>
            </w:r>
            <w:r w:rsidR="00DF1D61">
              <w:rPr>
                <w:rFonts w:ascii="Times New Roman" w:hAnsi="Times New Roman"/>
                <w:sz w:val="24"/>
                <w:szCs w:val="24"/>
              </w:rPr>
              <w:t>, with full use of outdoor classroom</w:t>
            </w:r>
          </w:p>
          <w:p w:rsidR="0051375F" w:rsidRPr="0051375F" w:rsidRDefault="00DF1D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1375F">
              <w:rPr>
                <w:rFonts w:ascii="Times New Roman" w:hAnsi="Times New Roman"/>
                <w:sz w:val="24"/>
                <w:szCs w:val="24"/>
              </w:rPr>
              <w:t>rovide a range of after-school activities and learning opportunities</w:t>
            </w:r>
          </w:p>
          <w:p w:rsidR="0051375F" w:rsidRPr="00843FBA" w:rsidRDefault="005137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 Sport and Music for all pupils</w:t>
            </w:r>
          </w:p>
          <w:p w:rsidR="00843FBA" w:rsidRPr="00DF1D61" w:rsidRDefault="00843FBA" w:rsidP="00DF1D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A63CB">
              <w:rPr>
                <w:rFonts w:ascii="Times New Roman" w:hAnsi="Times New Roman"/>
                <w:sz w:val="24"/>
                <w:szCs w:val="24"/>
              </w:rPr>
              <w:t>romote p</w:t>
            </w:r>
            <w:r>
              <w:rPr>
                <w:rFonts w:ascii="Times New Roman" w:hAnsi="Times New Roman"/>
                <w:sz w:val="24"/>
                <w:szCs w:val="24"/>
              </w:rPr>
              <w:t>articipation in local and national competitions</w:t>
            </w:r>
          </w:p>
          <w:p w:rsidR="0051375F" w:rsidRPr="00106ED3" w:rsidRDefault="00DF1D61" w:rsidP="005137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 in the Road Safety Quiz, the Credit Union quiz and the Cumann na mbunscoil quiz</w:t>
            </w:r>
          </w:p>
          <w:p w:rsidR="0051375F" w:rsidRDefault="0051375F" w:rsidP="005137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7AE" w:rsidRDefault="004607AE" w:rsidP="005137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7AE" w:rsidRDefault="004607AE" w:rsidP="00513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22A3C" w:rsidRDefault="00A13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Up-date Pastoral Care Policies as appropriate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implement Anti-bullying procedures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provision for outdoor learning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Promote Healthy Eating </w:t>
            </w:r>
          </w:p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Further development of school grounds for active learning</w:t>
            </w:r>
          </w:p>
          <w:p w:rsidR="00A13EF1" w:rsidRDefault="00A13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School Council</w:t>
            </w:r>
          </w:p>
          <w:p w:rsidR="00A13EF1" w:rsidRDefault="00A13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Eco Council</w:t>
            </w:r>
          </w:p>
          <w:p w:rsidR="00630CB6" w:rsidRDefault="00630CB6" w:rsidP="00106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Ri</w:t>
            </w:r>
            <w:r w:rsidRPr="00106ED3">
              <w:rPr>
                <w:rFonts w:ascii="Times New Roman" w:hAnsi="Times New Roman"/>
              </w:rPr>
              <w:t>ghts Respecting Team</w:t>
            </w:r>
            <w:r w:rsidR="004607AE">
              <w:rPr>
                <w:rFonts w:ascii="Times New Roman" w:hAnsi="Times New Roman"/>
              </w:rPr>
              <w:t xml:space="preserve"> and gain Gold Award in April 2021</w:t>
            </w:r>
          </w:p>
          <w:p w:rsidR="00106ED3" w:rsidRPr="00106ED3" w:rsidRDefault="00106ED3" w:rsidP="00106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Anti-Bullying ambassador team</w:t>
            </w:r>
          </w:p>
        </w:tc>
        <w:tc>
          <w:tcPr>
            <w:tcW w:w="3402" w:type="dxa"/>
          </w:tcPr>
          <w:p w:rsidR="00622A3C" w:rsidRDefault="00393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Protection Training for all staff</w:t>
            </w:r>
          </w:p>
          <w:p w:rsidR="00622A3C" w:rsidRDefault="007D2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Pastoral Care Policies as appropriate</w:t>
            </w:r>
          </w:p>
          <w:p w:rsidR="007D28B8" w:rsidRDefault="007D2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Promote ‘</w:t>
            </w:r>
            <w:r w:rsidR="00A13EF1">
              <w:rPr>
                <w:rFonts w:ascii="Times New Roman" w:hAnsi="Times New Roman"/>
              </w:rPr>
              <w:t>Pupil</w:t>
            </w:r>
            <w:r>
              <w:rPr>
                <w:rFonts w:ascii="Times New Roman" w:hAnsi="Times New Roman"/>
              </w:rPr>
              <w:t xml:space="preserve"> Voice’ in new projects</w:t>
            </w:r>
          </w:p>
          <w:p w:rsidR="00A13EF1" w:rsidRDefault="00A13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indoor and outdoor play</w:t>
            </w:r>
          </w:p>
          <w:p w:rsidR="00106ED3" w:rsidRDefault="00106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the range of after-school activities offered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A3C" w:rsidTr="00106ED3">
        <w:tc>
          <w:tcPr>
            <w:tcW w:w="2777" w:type="dxa"/>
          </w:tcPr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High Quality Teaching and Learning</w:t>
            </w: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5011" w:type="dxa"/>
          </w:tcPr>
          <w:p w:rsidR="0070127B" w:rsidRDefault="003934F4" w:rsidP="00701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Literacy</w:t>
            </w:r>
          </w:p>
          <w:p w:rsidR="0070127B" w:rsidRPr="0070127B" w:rsidRDefault="004607AE" w:rsidP="0070127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27B">
              <w:rPr>
                <w:rFonts w:ascii="Times New Roman" w:hAnsi="Times New Roman"/>
              </w:rPr>
              <w:t xml:space="preserve">Improve presentation </w:t>
            </w:r>
            <w:r w:rsidR="00BB1475">
              <w:rPr>
                <w:rFonts w:ascii="Times New Roman" w:hAnsi="Times New Roman"/>
              </w:rPr>
              <w:t xml:space="preserve">and quality </w:t>
            </w:r>
            <w:r w:rsidRPr="0070127B">
              <w:rPr>
                <w:rFonts w:ascii="Times New Roman" w:hAnsi="Times New Roman"/>
              </w:rPr>
              <w:t>of pupil work</w:t>
            </w:r>
            <w:r w:rsidR="00BB1475">
              <w:rPr>
                <w:rFonts w:ascii="Times New Roman" w:hAnsi="Times New Roman"/>
              </w:rPr>
              <w:t xml:space="preserve"> across the school</w:t>
            </w:r>
          </w:p>
          <w:p w:rsidR="004607AE" w:rsidRPr="0070127B" w:rsidRDefault="004607AE" w:rsidP="0070127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27B">
              <w:rPr>
                <w:rFonts w:ascii="Times New Roman" w:hAnsi="Times New Roman"/>
              </w:rPr>
              <w:t xml:space="preserve">Improve hand-writing through </w:t>
            </w:r>
            <w:r w:rsidR="00BB1475">
              <w:rPr>
                <w:rFonts w:ascii="Times New Roman" w:hAnsi="Times New Roman"/>
              </w:rPr>
              <w:t>use of Collins Handwriting Scheme</w:t>
            </w:r>
          </w:p>
          <w:p w:rsidR="00A13EF1" w:rsidRDefault="00C82B77" w:rsidP="00A13E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further use of </w:t>
            </w:r>
            <w:r w:rsidR="00D31D77">
              <w:rPr>
                <w:rFonts w:ascii="Times New Roman" w:hAnsi="Times New Roman"/>
              </w:rPr>
              <w:t>I</w:t>
            </w:r>
            <w:r w:rsidR="005D6FCB">
              <w:rPr>
                <w:rFonts w:ascii="Times New Roman" w:hAnsi="Times New Roman"/>
              </w:rPr>
              <w:t>XL</w:t>
            </w:r>
            <w:r>
              <w:rPr>
                <w:rFonts w:ascii="Times New Roman" w:hAnsi="Times New Roman"/>
              </w:rPr>
              <w:t xml:space="preserve"> English </w:t>
            </w:r>
          </w:p>
          <w:p w:rsidR="00D31D77" w:rsidRDefault="00D31D77" w:rsidP="00A13E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Promote the love of reading books through the effective us</w:t>
            </w:r>
            <w:r w:rsidR="00C82B7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of the Accelerated Reading Programme</w:t>
            </w:r>
          </w:p>
          <w:p w:rsidR="00D31D77" w:rsidRPr="00A13EF1" w:rsidRDefault="00D31D77" w:rsidP="00A13E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ICT, as appropriate, to enhance Teaching and Learning in Literacy</w:t>
            </w:r>
          </w:p>
          <w:p w:rsidR="00A13EF1" w:rsidRPr="00BB1475" w:rsidRDefault="00E277E9" w:rsidP="00BB14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 on success in</w:t>
            </w:r>
            <w:r w:rsidR="003934F4">
              <w:rPr>
                <w:rFonts w:ascii="Times New Roman" w:hAnsi="Times New Roman"/>
              </w:rPr>
              <w:t xml:space="preserve"> the Teaching and Learning of Guided </w:t>
            </w:r>
            <w:r w:rsidR="00D31D77">
              <w:rPr>
                <w:rFonts w:ascii="Times New Roman" w:hAnsi="Times New Roman"/>
              </w:rPr>
              <w:t xml:space="preserve">Reading </w:t>
            </w:r>
          </w:p>
          <w:p w:rsidR="005D6FCB" w:rsidRDefault="005D6FCB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teacher skill and confidence through Peer Observation and Collegial Book discussion (CBD)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Further develop opportunities for pupils to write in a range of genres and contexts across the curriculum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Ensure consistency in assessing the cross curricular skills in Communication</w:t>
            </w:r>
          </w:p>
          <w:p w:rsidR="00622A3C" w:rsidRPr="00BB1475" w:rsidRDefault="00C82B77" w:rsidP="00BB14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share</w:t>
            </w:r>
            <w:r w:rsidR="003934F4">
              <w:rPr>
                <w:rFonts w:ascii="Times New Roman" w:hAnsi="Times New Roman"/>
              </w:rPr>
              <w:t xml:space="preserve"> good practice in differentiation</w:t>
            </w:r>
            <w:r>
              <w:rPr>
                <w:rFonts w:ascii="Times New Roman" w:hAnsi="Times New Roman"/>
              </w:rPr>
              <w:t xml:space="preserve"> and other aspects of Literacy teaching</w:t>
            </w:r>
          </w:p>
          <w:p w:rsidR="00622A3C" w:rsidRPr="00D31D77" w:rsidRDefault="003934F4" w:rsidP="00D31D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Raise awareness of authors through the class teaching of novels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of Lexia to support pupils on SEN Register</w:t>
            </w:r>
            <w:r w:rsidR="00E0125A">
              <w:rPr>
                <w:rFonts w:ascii="Times New Roman" w:hAnsi="Times New Roman"/>
              </w:rPr>
              <w:t xml:space="preserve"> </w:t>
            </w:r>
          </w:p>
          <w:p w:rsidR="00E277E9" w:rsidRPr="00E277E9" w:rsidRDefault="00E277E9" w:rsidP="00E277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will develop further knowledge and understanding of their responsibilities under the SEN Code of Prac</w:t>
            </w:r>
            <w:r w:rsidRPr="00E277E9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</w:t>
            </w:r>
            <w:r w:rsidRPr="00E277E9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 xml:space="preserve"> and implement strategies to address the most common Special Educational Needs</w:t>
            </w:r>
          </w:p>
          <w:p w:rsidR="0051375F" w:rsidRDefault="00393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31D77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Numeracy</w:t>
            </w:r>
          </w:p>
          <w:p w:rsidR="00325EC0" w:rsidRPr="00325EC0" w:rsidRDefault="00325EC0" w:rsidP="00325EC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325EC0">
              <w:rPr>
                <w:rFonts w:ascii="Times New Roman" w:hAnsi="Times New Roman"/>
              </w:rPr>
              <w:t>Impro</w:t>
            </w:r>
            <w:r>
              <w:rPr>
                <w:rFonts w:ascii="Times New Roman" w:hAnsi="Times New Roman"/>
              </w:rPr>
              <w:t>ve presentation of pupil</w:t>
            </w:r>
            <w:r w:rsidRPr="00325EC0">
              <w:rPr>
                <w:rFonts w:ascii="Times New Roman" w:hAnsi="Times New Roman"/>
              </w:rPr>
              <w:t xml:space="preserve"> work with particular emphasis on </w:t>
            </w:r>
            <w:r>
              <w:rPr>
                <w:rFonts w:ascii="Times New Roman" w:hAnsi="Times New Roman"/>
              </w:rPr>
              <w:t>‘</w:t>
            </w:r>
            <w:r w:rsidRPr="00325EC0">
              <w:rPr>
                <w:rFonts w:ascii="Times New Roman" w:hAnsi="Times New Roman"/>
              </w:rPr>
              <w:t>working out</w:t>
            </w:r>
            <w:r>
              <w:rPr>
                <w:rFonts w:ascii="Times New Roman" w:hAnsi="Times New Roman"/>
              </w:rPr>
              <w:t>’</w:t>
            </w:r>
            <w:r w:rsidRPr="00325EC0">
              <w:rPr>
                <w:rFonts w:ascii="Times New Roman" w:hAnsi="Times New Roman"/>
              </w:rPr>
              <w:t xml:space="preserve"> being clearly displayed</w:t>
            </w:r>
          </w:p>
          <w:p w:rsidR="00D31D77" w:rsidRDefault="00325EC0" w:rsidP="005137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Further i</w:t>
            </w:r>
            <w:r w:rsidR="00D31D77">
              <w:rPr>
                <w:rFonts w:ascii="Times New Roman" w:hAnsi="Times New Roman"/>
              </w:rPr>
              <w:t>mprove teaching and recall of times tables through the use of practical resources and ICT software</w:t>
            </w:r>
          </w:p>
          <w:p w:rsidR="0051375F" w:rsidRDefault="0051375F" w:rsidP="005137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1375F">
              <w:rPr>
                <w:rFonts w:ascii="Times New Roman" w:hAnsi="Times New Roman"/>
              </w:rPr>
              <w:t>Improve teaching of Mental Math</w:t>
            </w:r>
            <w:r>
              <w:rPr>
                <w:rFonts w:ascii="Times New Roman" w:hAnsi="Times New Roman"/>
              </w:rPr>
              <w:t>s</w:t>
            </w:r>
            <w:r w:rsidRPr="0051375F">
              <w:rPr>
                <w:rFonts w:ascii="Times New Roman" w:hAnsi="Times New Roman"/>
              </w:rPr>
              <w:t xml:space="preserve"> through improved planning, and clearly defined progression </w:t>
            </w:r>
          </w:p>
          <w:p w:rsidR="0051375F" w:rsidRDefault="0051375F" w:rsidP="005137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Izak 9 effectively as a Mental Maths resource</w:t>
            </w:r>
          </w:p>
          <w:p w:rsidR="00622A3C" w:rsidRPr="00546E0C" w:rsidRDefault="0051375F" w:rsidP="00546E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effective use of ICT software to support </w:t>
            </w:r>
            <w:r w:rsidR="00546E0C">
              <w:rPr>
                <w:rFonts w:ascii="Times New Roman" w:hAnsi="Times New Roman"/>
              </w:rPr>
              <w:t>teaching and learning in Mental Maths</w:t>
            </w:r>
          </w:p>
          <w:p w:rsidR="00622A3C" w:rsidRDefault="0051375F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and review</w:t>
            </w:r>
            <w:r w:rsidR="003934F4">
              <w:rPr>
                <w:rFonts w:ascii="Times New Roman" w:hAnsi="Times New Roman"/>
              </w:rPr>
              <w:t xml:space="preserve"> weekly </w:t>
            </w:r>
            <w:r>
              <w:rPr>
                <w:rFonts w:ascii="Times New Roman" w:hAnsi="Times New Roman"/>
              </w:rPr>
              <w:t>planning in Maths, as necessary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long- term planning to ensure it matches weekly planning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Evaluate medium and short-term planning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ensure consistency in assessment of Cross curricular skills</w:t>
            </w:r>
          </w:p>
          <w:p w:rsidR="00622A3C" w:rsidRDefault="004529AA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Continue to share </w:t>
            </w:r>
            <w:r w:rsidR="003934F4">
              <w:rPr>
                <w:rFonts w:ascii="Times New Roman" w:hAnsi="Times New Roman"/>
              </w:rPr>
              <w:t>good practice in differentiation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of IXL programme in school and at home to consolidate skills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D77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ICT</w:t>
            </w:r>
          </w:p>
          <w:p w:rsidR="006F08C7" w:rsidRPr="006F08C7" w:rsidRDefault="006F08C7" w:rsidP="006F08C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6F08C7">
              <w:rPr>
                <w:rFonts w:ascii="Times New Roman" w:hAnsi="Times New Roman"/>
              </w:rPr>
              <w:t>Achieve the ‘Digital School</w:t>
            </w:r>
            <w:r>
              <w:rPr>
                <w:rFonts w:ascii="Times New Roman" w:hAnsi="Times New Roman"/>
              </w:rPr>
              <w:t>’</w:t>
            </w:r>
            <w:r w:rsidRPr="006F08C7">
              <w:rPr>
                <w:rFonts w:ascii="Times New Roman" w:hAnsi="Times New Roman"/>
              </w:rPr>
              <w:t xml:space="preserve"> Award in March 2020</w:t>
            </w:r>
          </w:p>
          <w:p w:rsidR="00D31D77" w:rsidRDefault="00D31D77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Incorporate ICT in all planning</w:t>
            </w:r>
            <w:r w:rsidR="004226E0">
              <w:rPr>
                <w:rFonts w:ascii="Times New Roman" w:hAnsi="Times New Roman"/>
              </w:rPr>
              <w:t xml:space="preserve"> with a particular focus on Literacy</w:t>
            </w:r>
          </w:p>
          <w:p w:rsidR="004226E0" w:rsidRDefault="004226E0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on achieving the targets set out in the ‘Express’ section of the ICT Skills Booklet</w:t>
            </w:r>
          </w:p>
          <w:p w:rsidR="004226E0" w:rsidRDefault="004226E0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‘Purple Mash’ handbook which outlines how to incorporate the 5 ‘E’s’ into lessons</w:t>
            </w:r>
          </w:p>
          <w:p w:rsidR="00546E0C" w:rsidRDefault="00546E0C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46E0C">
              <w:rPr>
                <w:rFonts w:ascii="Times New Roman" w:hAnsi="Times New Roman"/>
              </w:rPr>
              <w:t>Develop use of C2k Newsdesk to embed teaching and learning of the five ‘E’s</w:t>
            </w:r>
          </w:p>
          <w:p w:rsidR="00546E0C" w:rsidRDefault="006F08C7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</w:t>
            </w:r>
            <w:r w:rsidR="00546E0C">
              <w:rPr>
                <w:rFonts w:ascii="Times New Roman" w:hAnsi="Times New Roman"/>
              </w:rPr>
              <w:t xml:space="preserve"> computer room for class teaching in ICT</w:t>
            </w:r>
          </w:p>
          <w:p w:rsidR="00546E0C" w:rsidRPr="00546E0C" w:rsidRDefault="00546E0C" w:rsidP="00546E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 training from Amma and develop staff competencies in the use of key iPad apps 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546E0C">
              <w:rPr>
                <w:rFonts w:ascii="Times New Roman" w:hAnsi="Times New Roman"/>
              </w:rPr>
              <w:t>mprove</w:t>
            </w:r>
            <w:r>
              <w:rPr>
                <w:rFonts w:ascii="Times New Roman" w:hAnsi="Times New Roman"/>
              </w:rPr>
              <w:t xml:space="preserve"> ICT hard-ware provision</w:t>
            </w:r>
          </w:p>
          <w:p w:rsidR="00622A3C" w:rsidRDefault="00546E0C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934F4">
              <w:rPr>
                <w:rFonts w:ascii="Times New Roman" w:hAnsi="Times New Roman"/>
              </w:rPr>
              <w:t xml:space="preserve">upils use apps effectively </w:t>
            </w:r>
            <w:r>
              <w:rPr>
                <w:rFonts w:ascii="Times New Roman" w:hAnsi="Times New Roman"/>
              </w:rPr>
              <w:t xml:space="preserve">on </w:t>
            </w:r>
            <w:r w:rsidR="003934F4">
              <w:rPr>
                <w:rFonts w:ascii="Times New Roman" w:hAnsi="Times New Roman"/>
              </w:rPr>
              <w:t>iPads</w:t>
            </w:r>
          </w:p>
          <w:p w:rsidR="00546E0C" w:rsidRPr="004226E0" w:rsidRDefault="003934F4" w:rsidP="004226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on-line training from C2K to help teachers become more familiar with ‘My School’</w:t>
            </w:r>
          </w:p>
          <w:p w:rsidR="00622A3C" w:rsidRDefault="001B37B5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Promote</w:t>
            </w:r>
            <w:r w:rsidR="003934F4">
              <w:rPr>
                <w:rFonts w:ascii="Times New Roman" w:hAnsi="Times New Roman"/>
              </w:rPr>
              <w:t xml:space="preserve"> P.R. by ensuring details of school activities are</w:t>
            </w:r>
            <w:r>
              <w:rPr>
                <w:rFonts w:ascii="Times New Roman" w:hAnsi="Times New Roman"/>
              </w:rPr>
              <w:t xml:space="preserve"> sent to local newspapers regularly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Circulate up-dated policies through website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ICT Skills Booklet to ensure continuity and progression of ICT skills</w:t>
            </w:r>
          </w:p>
          <w:p w:rsidR="00622A3C" w:rsidRDefault="00546E0C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will continue to develop</w:t>
            </w:r>
            <w:r w:rsidR="003934F4">
              <w:rPr>
                <w:rFonts w:ascii="Times New Roman" w:hAnsi="Times New Roman"/>
              </w:rPr>
              <w:t xml:space="preserve"> assessment procedures for P1-P7 pupils</w:t>
            </w: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Around Us</w:t>
            </w:r>
          </w:p>
          <w:p w:rsidR="00E277E9" w:rsidRDefault="00E277E9" w:rsidP="00E277E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E277E9">
              <w:rPr>
                <w:rFonts w:ascii="Times New Roman" w:hAnsi="Times New Roman"/>
              </w:rPr>
              <w:t>Ensure ICT skills are included in all World Around Us planners</w:t>
            </w:r>
          </w:p>
          <w:p w:rsidR="006F08C7" w:rsidRDefault="006F08C7" w:rsidP="00E277E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targets to achieve second Green Flag in April 2020</w:t>
            </w:r>
          </w:p>
          <w:p w:rsidR="00E277E9" w:rsidRPr="00E277E9" w:rsidRDefault="00E277E9" w:rsidP="00E277E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closely with the ECO team to enhance current re-cycling initiatives throughout the school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Teaching and Learning in WAU</w:t>
            </w:r>
            <w:r w:rsidR="001B37B5">
              <w:rPr>
                <w:rFonts w:ascii="Times New Roman" w:hAnsi="Times New Roman"/>
              </w:rPr>
              <w:t xml:space="preserve"> through year-group collaboration</w:t>
            </w:r>
          </w:p>
          <w:p w:rsidR="00622A3C" w:rsidRDefault="003934F4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pupil skills and curiosity in order to enhance their learning of the World Around Them</w:t>
            </w:r>
          </w:p>
          <w:p w:rsidR="00622A3C" w:rsidRDefault="00E277E9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Further d</w:t>
            </w:r>
            <w:r w:rsidR="003934F4">
              <w:rPr>
                <w:rFonts w:ascii="Times New Roman" w:hAnsi="Times New Roman"/>
              </w:rPr>
              <w:t>evelop in pupils an understanding and respect for the resources in the world they live in</w:t>
            </w:r>
          </w:p>
          <w:p w:rsidR="001B37B5" w:rsidRDefault="001B37B5" w:rsidP="00A13E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learning with Eco work and with all aspects of Health and Safety</w:t>
            </w:r>
          </w:p>
          <w:p w:rsidR="001B37B5" w:rsidRPr="001B37B5" w:rsidRDefault="001B37B5" w:rsidP="001B37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Involve pupils in a wide variety of practical activities linked to WAU topic</w:t>
            </w:r>
          </w:p>
        </w:tc>
        <w:tc>
          <w:tcPr>
            <w:tcW w:w="3891" w:type="dxa"/>
          </w:tcPr>
          <w:p w:rsidR="00843FBA" w:rsidRPr="00A13EF1" w:rsidRDefault="00A13EF1" w:rsidP="00E277E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Literacy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Focus on Literacy Planning: review and up-date </w:t>
            </w:r>
            <w:r w:rsidR="005D6FCB">
              <w:rPr>
                <w:rFonts w:ascii="Times New Roman" w:hAnsi="Times New Roman"/>
              </w:rPr>
              <w:t xml:space="preserve">long and short </w:t>
            </w:r>
            <w:r>
              <w:rPr>
                <w:rFonts w:ascii="Times New Roman" w:hAnsi="Times New Roman"/>
              </w:rPr>
              <w:t>term planning</w:t>
            </w:r>
            <w:r w:rsidR="005D6FCB">
              <w:rPr>
                <w:rFonts w:ascii="Times New Roman" w:hAnsi="Times New Roman"/>
              </w:rPr>
              <w:t>, as appropriate,</w:t>
            </w:r>
            <w:r>
              <w:rPr>
                <w:rFonts w:ascii="Times New Roman" w:hAnsi="Times New Roman"/>
              </w:rPr>
              <w:t xml:space="preserve"> to en</w:t>
            </w:r>
            <w:r w:rsidR="00C82B77">
              <w:rPr>
                <w:rFonts w:ascii="Times New Roman" w:hAnsi="Times New Roman"/>
              </w:rPr>
              <w:t>sure progression and continuity</w:t>
            </w:r>
          </w:p>
          <w:p w:rsidR="00A13EF1" w:rsidRPr="00D31D77" w:rsidRDefault="005D6FCB" w:rsidP="00D31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on teaching and l</w:t>
            </w:r>
            <w:r w:rsidR="00A13EF1">
              <w:rPr>
                <w:rFonts w:ascii="Times New Roman" w:hAnsi="Times New Roman"/>
              </w:rPr>
              <w:t>earning in Grammar and Punctuation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ensure consistency in assess</w:t>
            </w:r>
            <w:r w:rsidR="0051375F">
              <w:rPr>
                <w:rFonts w:ascii="Times New Roman" w:hAnsi="Times New Roman"/>
              </w:rPr>
              <w:t>ing the cross curricular skills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the use of drama</w:t>
            </w:r>
            <w:r w:rsidR="0051375F">
              <w:rPr>
                <w:rFonts w:ascii="Times New Roman" w:hAnsi="Times New Roman"/>
              </w:rPr>
              <w:t xml:space="preserve"> to enhance children’s learning</w:t>
            </w:r>
          </w:p>
          <w:p w:rsidR="00622A3C" w:rsidRDefault="00C82B77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share</w:t>
            </w:r>
            <w:r w:rsidR="003934F4">
              <w:rPr>
                <w:rFonts w:ascii="Times New Roman" w:hAnsi="Times New Roman"/>
              </w:rPr>
              <w:t xml:space="preserve"> good practice with emphasis on teaching spell</w:t>
            </w:r>
            <w:r w:rsidR="0051375F">
              <w:rPr>
                <w:rFonts w:ascii="Times New Roman" w:hAnsi="Times New Roman"/>
              </w:rPr>
              <w:t>ing</w:t>
            </w:r>
          </w:p>
          <w:p w:rsidR="00622A3C" w:rsidRDefault="00BB1475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Further d</w:t>
            </w:r>
            <w:r w:rsidR="003934F4">
              <w:rPr>
                <w:rFonts w:ascii="Times New Roman" w:hAnsi="Times New Roman"/>
              </w:rPr>
              <w:t>evelop a whole school approach to the t</w:t>
            </w:r>
            <w:r w:rsidR="0051375F">
              <w:rPr>
                <w:rFonts w:ascii="Times New Roman" w:hAnsi="Times New Roman"/>
              </w:rPr>
              <w:t>eaching of phonics and spelling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643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D77" w:rsidRDefault="00D31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D77" w:rsidRDefault="00D31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7E9" w:rsidRDefault="00E277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Pr="00D31D77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Numeracy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ensure consistency in assessment of Cross curricular skills.</w:t>
            </w:r>
          </w:p>
          <w:p w:rsidR="00622A3C" w:rsidRDefault="004529AA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share</w:t>
            </w:r>
            <w:r w:rsidR="003934F4">
              <w:rPr>
                <w:rFonts w:ascii="Times New Roman" w:hAnsi="Times New Roman"/>
              </w:rPr>
              <w:t xml:space="preserve"> good practice in specific Maths areas.</w:t>
            </w:r>
          </w:p>
          <w:p w:rsidR="00622A3C" w:rsidRPr="0051375F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1375F">
              <w:rPr>
                <w:rFonts w:ascii="Times New Roman" w:hAnsi="Times New Roman"/>
              </w:rPr>
              <w:t>Embedding of TS and PC and AFL strategies</w:t>
            </w:r>
          </w:p>
          <w:p w:rsidR="0051375F" w:rsidRDefault="0051375F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on teachi</w:t>
            </w:r>
            <w:r w:rsidR="00D31D77">
              <w:rPr>
                <w:rFonts w:ascii="Times New Roman" w:hAnsi="Times New Roman"/>
              </w:rPr>
              <w:t>ng and learning in Measure</w:t>
            </w:r>
          </w:p>
          <w:p w:rsidR="0051375F" w:rsidRDefault="0051375F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 teacher familiarity with CEA Levels of Progression</w:t>
            </w:r>
          </w:p>
          <w:p w:rsidR="00546E0C" w:rsidRDefault="00546E0C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long- term planning to ensure it matches weekly planning</w:t>
            </w:r>
          </w:p>
          <w:p w:rsidR="0051375F" w:rsidRPr="0051375F" w:rsidRDefault="0051375F" w:rsidP="00546E0C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1D77" w:rsidRDefault="00D31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ICT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 further developed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become familiar with ICT assessment tasks for levelling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use website to display pupil work and activities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are more proficient in assessing pupil ICT skills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6E0" w:rsidRDefault="00422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6E0" w:rsidRDefault="00422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6E0" w:rsidRDefault="00422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Default="00393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Around Us</w:t>
            </w:r>
          </w:p>
          <w:p w:rsidR="00622A3C" w:rsidRDefault="003934F4" w:rsidP="00546E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Evaluate planning and introduce one new topic in each year group, as appropriate</w:t>
            </w:r>
          </w:p>
        </w:tc>
        <w:tc>
          <w:tcPr>
            <w:tcW w:w="3402" w:type="dxa"/>
          </w:tcPr>
          <w:p w:rsidR="00622A3C" w:rsidRPr="00E277E9" w:rsidRDefault="003934F4" w:rsidP="00E277E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Literacy</w:t>
            </w:r>
          </w:p>
          <w:p w:rsidR="00622A3C" w:rsidRDefault="00C82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share</w:t>
            </w:r>
            <w:r w:rsidR="003934F4">
              <w:rPr>
                <w:rFonts w:ascii="Times New Roman" w:hAnsi="Times New Roman"/>
              </w:rPr>
              <w:t xml:space="preserve"> good practice in identified specific areas of Literacy</w:t>
            </w: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3934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Embedding of TS and PC and AFL strategies</w:t>
            </w:r>
          </w:p>
          <w:p w:rsidR="00D31D77" w:rsidRPr="00D31D77" w:rsidRDefault="00D31D77" w:rsidP="00D31D77">
            <w:pPr>
              <w:pStyle w:val="ListParagraph"/>
              <w:rPr>
                <w:rFonts w:ascii="Times New Roman" w:hAnsi="Times New Roman"/>
              </w:rPr>
            </w:pPr>
          </w:p>
          <w:p w:rsidR="00D31D77" w:rsidRDefault="00D31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teaching and learning in Poetry</w:t>
            </w: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3934F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643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75F" w:rsidRDefault="005137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7E9" w:rsidRDefault="00E277E9" w:rsidP="00D31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Pr="00D31D77" w:rsidRDefault="003934F4" w:rsidP="00D31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Numeracy</w:t>
            </w:r>
          </w:p>
          <w:p w:rsidR="00622A3C" w:rsidRDefault="003934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Evaluate Numeracy planners to ensure consistency throughout school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4529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share</w:t>
            </w:r>
            <w:r w:rsidR="003934F4">
              <w:rPr>
                <w:rFonts w:ascii="Times New Roman" w:hAnsi="Times New Roman"/>
              </w:rPr>
              <w:t xml:space="preserve"> good practice in specific areas</w:t>
            </w:r>
          </w:p>
          <w:p w:rsidR="00622A3C" w:rsidRDefault="00622A3C">
            <w:pPr>
              <w:pStyle w:val="ListParagraph"/>
              <w:rPr>
                <w:rFonts w:ascii="Times New Roman" w:hAnsi="Times New Roman"/>
              </w:rPr>
            </w:pPr>
          </w:p>
          <w:p w:rsidR="00622A3C" w:rsidRDefault="003934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on provision for Mathematically able pupils</w:t>
            </w: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A3C" w:rsidRDefault="00622A3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6E0C" w:rsidRDefault="00546E0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E0C" w:rsidRDefault="00546E0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E0C" w:rsidRDefault="00546E0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FBA" w:rsidRDefault="00843FB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D77" w:rsidRDefault="00D31D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A3C" w:rsidRDefault="003934F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ICT</w:t>
            </w:r>
          </w:p>
          <w:p w:rsidR="00622A3C" w:rsidRDefault="003934F4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 begin to ensure consistency in</w:t>
            </w:r>
            <w:r w:rsidR="004529AA">
              <w:rPr>
                <w:rFonts w:ascii="Times New Roman" w:hAnsi="Times New Roman"/>
              </w:rPr>
              <w:t xml:space="preserve"> cross curricular skills in ICT</w:t>
            </w:r>
          </w:p>
          <w:p w:rsidR="00622A3C" w:rsidRDefault="003934F4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Up-dating of ICT equipment</w:t>
            </w: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6E0" w:rsidRDefault="004226E0" w:rsidP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6E0" w:rsidRDefault="004226E0" w:rsidP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6E0" w:rsidRDefault="004226E0" w:rsidP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08C7" w:rsidRDefault="006F08C7" w:rsidP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7B5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Around Us</w:t>
            </w:r>
          </w:p>
          <w:p w:rsidR="001B37B5" w:rsidRPr="00843FBA" w:rsidRDefault="001B37B5" w:rsidP="00843FB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43FBA">
              <w:rPr>
                <w:rFonts w:ascii="Times New Roman" w:hAnsi="Times New Roman"/>
              </w:rPr>
              <w:t>Evaluate planning and introduce one new topic in each year group, as appropriate</w:t>
            </w:r>
          </w:p>
        </w:tc>
      </w:tr>
      <w:tr w:rsidR="00622A3C" w:rsidTr="00106ED3">
        <w:tc>
          <w:tcPr>
            <w:tcW w:w="2777" w:type="dxa"/>
          </w:tcPr>
          <w:p w:rsidR="006F08C7" w:rsidRDefault="006F08C7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22A3C" w:rsidRDefault="003934F4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Effective Leadership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Monitor/evaluate/review</w:t>
            </w: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F08C7" w:rsidRDefault="006F08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F08C7" w:rsidRDefault="006F08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2A3C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Staff Training</w:t>
            </w: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2A3C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Curriculum Leadership</w:t>
            </w: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:rsidR="00622A3C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Financial</w:t>
            </w:r>
          </w:p>
          <w:p w:rsidR="00622A3C" w:rsidRDefault="003934F4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Management/Resources</w:t>
            </w:r>
          </w:p>
        </w:tc>
        <w:tc>
          <w:tcPr>
            <w:tcW w:w="5011" w:type="dxa"/>
          </w:tcPr>
          <w:p w:rsidR="0043516D" w:rsidRPr="00410498" w:rsidRDefault="0043516D" w:rsidP="004104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6F08C7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</w:t>
            </w:r>
            <w:r w:rsidR="00410498">
              <w:rPr>
                <w:rFonts w:ascii="Times New Roman" w:hAnsi="Times New Roman"/>
              </w:rPr>
              <w:t>plementation</w:t>
            </w:r>
            <w:r>
              <w:rPr>
                <w:rFonts w:ascii="Times New Roman" w:hAnsi="Times New Roman"/>
              </w:rPr>
              <w:t xml:space="preserve"> year 2 objectives from</w:t>
            </w:r>
            <w:r w:rsidR="001B37B5">
              <w:rPr>
                <w:rFonts w:ascii="Times New Roman" w:hAnsi="Times New Roman"/>
              </w:rPr>
              <w:t xml:space="preserve"> 3-year School Development Plan (2018 – 2021)</w:t>
            </w:r>
          </w:p>
          <w:p w:rsidR="00410498" w:rsidRDefault="00410498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with co-ordinators to produce focussed Action Plans which are achievable</w:t>
            </w:r>
          </w:p>
          <w:p w:rsidR="001B37B5" w:rsidRPr="001B37B5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1B37B5">
              <w:rPr>
                <w:rFonts w:ascii="Times New Roman" w:hAnsi="Times New Roman"/>
              </w:rPr>
              <w:t>Regular planned monitoring and review of SDP</w:t>
            </w:r>
            <w:r w:rsidR="004529AA">
              <w:rPr>
                <w:rFonts w:ascii="Times New Roman" w:hAnsi="Times New Roman"/>
              </w:rPr>
              <w:t xml:space="preserve"> and Acti</w:t>
            </w:r>
            <w:r w:rsidR="00E0125A">
              <w:rPr>
                <w:rFonts w:ascii="Times New Roman" w:hAnsi="Times New Roman"/>
              </w:rPr>
              <w:t>o</w:t>
            </w:r>
            <w:bookmarkStart w:id="0" w:name="_GoBack"/>
            <w:bookmarkEnd w:id="0"/>
            <w:r w:rsidR="004529AA">
              <w:rPr>
                <w:rFonts w:ascii="Times New Roman" w:hAnsi="Times New Roman"/>
              </w:rPr>
              <w:t>n Plans</w:t>
            </w:r>
          </w:p>
          <w:p w:rsidR="00622A3C" w:rsidRDefault="001B37B5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</w:t>
            </w:r>
            <w:r w:rsidR="003934F4">
              <w:rPr>
                <w:rFonts w:ascii="Times New Roman" w:hAnsi="Times New Roman"/>
              </w:rPr>
              <w:t xml:space="preserve"> PRSD process to </w:t>
            </w:r>
            <w:r>
              <w:rPr>
                <w:rFonts w:ascii="Times New Roman" w:hAnsi="Times New Roman"/>
              </w:rPr>
              <w:t xml:space="preserve">listen to staff, </w:t>
            </w:r>
            <w:r w:rsidR="003934F4">
              <w:rPr>
                <w:rFonts w:ascii="Times New Roman" w:hAnsi="Times New Roman"/>
              </w:rPr>
              <w:t>identify professional development needs and further enhance teaching and learning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Development of monitoring, evaluation and review procedures in relation to Maths, English and ICT 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and up-date Board of Governors Annual Report and School Prospectus</w:t>
            </w:r>
          </w:p>
          <w:p w:rsidR="003934F4" w:rsidRDefault="003934F4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Pr="003934F4" w:rsidRDefault="006F08C7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1B37B5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Further develop leadership of principal and V.P. 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B37B5">
              <w:rPr>
                <w:rFonts w:ascii="Times New Roman" w:hAnsi="Times New Roman"/>
              </w:rPr>
              <w:t xml:space="preserve">evelop </w:t>
            </w:r>
            <w:r>
              <w:rPr>
                <w:rFonts w:ascii="Times New Roman" w:hAnsi="Times New Roman"/>
              </w:rPr>
              <w:t>SLT and middle managers so they carry out their roles, responsibilities and functions effectively</w:t>
            </w:r>
          </w:p>
          <w:p w:rsidR="00622A3C" w:rsidRDefault="00410498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C.P.</w:t>
            </w:r>
            <w:r w:rsidR="003934F4">
              <w:rPr>
                <w:rFonts w:ascii="Times New Roman" w:hAnsi="Times New Roman"/>
              </w:rPr>
              <w:t xml:space="preserve"> Training </w:t>
            </w:r>
            <w:r>
              <w:rPr>
                <w:rFonts w:ascii="Times New Roman" w:hAnsi="Times New Roman"/>
              </w:rPr>
              <w:t xml:space="preserve">and a range of other Pastoral Care training </w:t>
            </w:r>
            <w:r w:rsidR="003934F4">
              <w:rPr>
                <w:rFonts w:ascii="Times New Roman" w:hAnsi="Times New Roman"/>
              </w:rPr>
              <w:t>for staff</w:t>
            </w:r>
          </w:p>
          <w:p w:rsidR="003934F4" w:rsidRPr="00410498" w:rsidRDefault="00410498" w:rsidP="003934F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on development of Curriculum and Pastoral Teams</w:t>
            </w:r>
          </w:p>
          <w:p w:rsidR="00622A3C" w:rsidRPr="0043516D" w:rsidRDefault="0043516D" w:rsidP="0043516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43516D">
              <w:rPr>
                <w:rFonts w:ascii="Times New Roman" w:hAnsi="Times New Roman"/>
              </w:rPr>
              <w:t xml:space="preserve">Encourage subject leadership through recognition </w:t>
            </w:r>
            <w:r w:rsidR="004529AA">
              <w:rPr>
                <w:rFonts w:ascii="Times New Roman" w:hAnsi="Times New Roman"/>
              </w:rPr>
              <w:t xml:space="preserve">of </w:t>
            </w:r>
            <w:r w:rsidRPr="0043516D">
              <w:rPr>
                <w:rFonts w:ascii="Times New Roman" w:hAnsi="Times New Roman"/>
              </w:rPr>
              <w:t>and celebration of achievement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effective team-working in Curriculum and Pastoral teams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SLT make more use of SIMS for record-keeping</w:t>
            </w:r>
          </w:p>
          <w:p w:rsidR="00622A3C" w:rsidRDefault="006F08C7" w:rsidP="0043516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to p</w:t>
            </w:r>
            <w:r w:rsidR="003934F4">
              <w:rPr>
                <w:rFonts w:ascii="Times New Roman" w:hAnsi="Times New Roman"/>
              </w:rPr>
              <w:t>rovide parents with detailed written progress reports in English and Maths in November and February</w:t>
            </w:r>
          </w:p>
          <w:p w:rsidR="003934F4" w:rsidRDefault="003934F4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4F4" w:rsidRPr="003934F4" w:rsidRDefault="003934F4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Liaise with </w:t>
            </w:r>
            <w:r w:rsidR="00E941EC">
              <w:rPr>
                <w:rFonts w:ascii="Times New Roman" w:hAnsi="Times New Roman"/>
              </w:rPr>
              <w:t xml:space="preserve">SLT, governors and </w:t>
            </w:r>
            <w:r>
              <w:rPr>
                <w:rFonts w:ascii="Times New Roman" w:hAnsi="Times New Roman"/>
              </w:rPr>
              <w:t>LMS Officer to establish budget priorities which reflect the SDP</w:t>
            </w:r>
          </w:p>
          <w:p w:rsidR="006F08C7" w:rsidRDefault="006F08C7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E.A. to carry out external refurbishment and redecoration of the school</w:t>
            </w:r>
          </w:p>
          <w:p w:rsidR="006F08C7" w:rsidRDefault="006F08C7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 for the school through staff carrying out fundraising activities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 through the Parent Association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with staff and Governors in relation to school requisition which reflects the School Development Plan</w:t>
            </w:r>
          </w:p>
          <w:p w:rsidR="00774D38" w:rsidRDefault="006F08C7" w:rsidP="001B37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 to meet</w:t>
            </w:r>
            <w:r w:rsidR="00774D38">
              <w:rPr>
                <w:rFonts w:ascii="Times New Roman" w:hAnsi="Times New Roman"/>
              </w:rPr>
              <w:t xml:space="preserve"> staffing needs within the current budget restrictions</w:t>
            </w:r>
          </w:p>
          <w:p w:rsidR="00774D38" w:rsidRPr="00410498" w:rsidRDefault="00774D38" w:rsidP="003934F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Maintain the school in a state of good repair within</w:t>
            </w:r>
            <w:r w:rsidR="00410498">
              <w:rPr>
                <w:rFonts w:ascii="Times New Roman" w:hAnsi="Times New Roman"/>
              </w:rPr>
              <w:t xml:space="preserve"> the current budget restrictions</w:t>
            </w:r>
          </w:p>
        </w:tc>
        <w:tc>
          <w:tcPr>
            <w:tcW w:w="3891" w:type="dxa"/>
          </w:tcPr>
          <w:p w:rsidR="0043516D" w:rsidRPr="0043516D" w:rsidRDefault="0043516D" w:rsidP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7B5" w:rsidRDefault="001B37B5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Up-date School Development Plan </w:t>
            </w:r>
          </w:p>
          <w:p w:rsidR="001B37B5" w:rsidRPr="0043516D" w:rsidRDefault="001B37B5" w:rsidP="004351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1B37B5">
              <w:rPr>
                <w:rFonts w:ascii="Times New Roman" w:hAnsi="Times New Roman"/>
              </w:rPr>
              <w:t>Regular planned monitoring and review of SDP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self-evaluation strategies throughout the school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a range of school policies</w:t>
            </w: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10498" w:rsidRDefault="00410498" w:rsidP="004104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F08C7" w:rsidRDefault="006F08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F08C7" w:rsidRDefault="006F08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F08C7" w:rsidRDefault="006F08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Reassess </w:t>
            </w:r>
            <w:r w:rsidR="004529AA">
              <w:rPr>
                <w:rFonts w:ascii="Times New Roman" w:hAnsi="Times New Roman"/>
              </w:rPr>
              <w:t>Curriculum and Pastoral Teams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the role of Classroom Assistants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16D" w:rsidRDefault="004351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4F4" w:rsidRPr="003934F4" w:rsidRDefault="003934F4" w:rsidP="003934F4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  <w:p w:rsidR="003934F4" w:rsidRDefault="003934F4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4F4" w:rsidRPr="003934F4" w:rsidRDefault="003934F4" w:rsidP="00393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Liaise with </w:t>
            </w:r>
            <w:r w:rsidR="00843FBA">
              <w:rPr>
                <w:rFonts w:ascii="Times New Roman" w:hAnsi="Times New Roman"/>
              </w:rPr>
              <w:t xml:space="preserve">SLT, governors and </w:t>
            </w:r>
            <w:r>
              <w:rPr>
                <w:rFonts w:ascii="Times New Roman" w:hAnsi="Times New Roman"/>
              </w:rPr>
              <w:t>LMS Officer to establish budget priorities which reflect the SDP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 through the Parent Association</w:t>
            </w:r>
          </w:p>
          <w:p w:rsidR="00622A3C" w:rsidRDefault="003934F4" w:rsidP="001B3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with staff and Governors in relation to school requisition which reflects the School Development Plan</w:t>
            </w:r>
          </w:p>
          <w:p w:rsidR="00774D38" w:rsidRPr="00774D38" w:rsidRDefault="00774D38" w:rsidP="00DF39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43FBA" w:rsidRPr="00843FBA" w:rsidRDefault="00843FBA" w:rsidP="004104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F0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New </w:t>
            </w:r>
            <w:r w:rsidR="003934F4">
              <w:rPr>
                <w:rFonts w:ascii="Times New Roman" w:hAnsi="Times New Roman"/>
              </w:rPr>
              <w:t xml:space="preserve">School Development Plan </w:t>
            </w:r>
            <w:r>
              <w:rPr>
                <w:rFonts w:ascii="Times New Roman" w:hAnsi="Times New Roman"/>
              </w:rPr>
              <w:t>for 2021 - 2024</w:t>
            </w: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 Action Plans relating to priorities identified in SDP</w:t>
            </w: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Alignment and improvement of PRSD to reflect our SDP priorities and the N.I. curriculum</w:t>
            </w: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3934F4" w:rsidRDefault="003934F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10498" w:rsidRDefault="00410498" w:rsidP="004104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F08C7" w:rsidRDefault="006F08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F08C7" w:rsidRDefault="006F08C7" w:rsidP="006F0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Reasses</w:t>
            </w:r>
            <w:r w:rsidR="004529AA">
              <w:rPr>
                <w:rFonts w:ascii="Times New Roman" w:hAnsi="Times New Roman"/>
              </w:rPr>
              <w:t>s Curriculum and Pastoral Teams</w:t>
            </w:r>
          </w:p>
          <w:p w:rsidR="00622A3C" w:rsidRPr="003934F4" w:rsidRDefault="003934F4" w:rsidP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Prioritise staff development which reflects the SDP and our PRSD work</w:t>
            </w: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a range of policies</w:t>
            </w:r>
          </w:p>
          <w:p w:rsidR="00622A3C" w:rsidRDefault="00622A3C">
            <w:pPr>
              <w:spacing w:after="0" w:line="240" w:lineRule="auto"/>
              <w:ind w:left="360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43516D" w:rsidRDefault="0043516D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3934F4" w:rsidRDefault="003934F4" w:rsidP="0084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4F4" w:rsidRDefault="003934F4" w:rsidP="0084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Default="006F08C7" w:rsidP="0084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Pr="0043516D" w:rsidRDefault="003934F4" w:rsidP="00435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3516D">
              <w:rPr>
                <w:rFonts w:ascii="Times New Roman" w:hAnsi="Times New Roman"/>
              </w:rPr>
              <w:t>Liaise with LMS Officer to establish budget priorities which reflect the SDP</w:t>
            </w: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 through the Parent Association</w:t>
            </w:r>
          </w:p>
          <w:p w:rsidR="00622A3C" w:rsidRDefault="00393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Meeting with staff and Governors in relation to school requisition which reflects the School Development Plan</w:t>
            </w:r>
          </w:p>
          <w:p w:rsidR="00622A3C" w:rsidRDefault="00622A3C">
            <w:pPr>
              <w:pStyle w:val="ListParagraph"/>
              <w:spacing w:after="0" w:line="240" w:lineRule="auto"/>
              <w:ind w:left="502"/>
              <w:rPr>
                <w:rFonts w:ascii="Trebuchet MS" w:hAnsi="Trebuchet MS"/>
              </w:rPr>
            </w:pPr>
          </w:p>
        </w:tc>
      </w:tr>
      <w:tr w:rsidR="00622A3C" w:rsidTr="006E479F">
        <w:trPr>
          <w:trHeight w:val="60"/>
        </w:trPr>
        <w:tc>
          <w:tcPr>
            <w:tcW w:w="2777" w:type="dxa"/>
          </w:tcPr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School connected to the Local Community</w:t>
            </w:r>
          </w:p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Communication/relationships/</w:t>
            </w:r>
          </w:p>
          <w:p w:rsidR="00622A3C" w:rsidRDefault="003934F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projects</w:t>
            </w: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426"/>
              <w:rPr>
                <w:rFonts w:ascii="Trebuchet MS" w:hAnsi="Trebuchet MS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426"/>
              <w:jc w:val="center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2A3C" w:rsidRDefault="00622A3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41EC" w:rsidRDefault="00E941E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6F08C7" w:rsidRDefault="006F08C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F08C7" w:rsidRDefault="006F08C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359E7" w:rsidRDefault="009359E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359E7" w:rsidRDefault="009359E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22A3C" w:rsidRPr="00774D38" w:rsidRDefault="003934F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74D38">
              <w:rPr>
                <w:rFonts w:ascii="Trebuchet MS" w:hAnsi="Trebuchet MS"/>
                <w:b/>
                <w:sz w:val="24"/>
                <w:szCs w:val="24"/>
              </w:rPr>
              <w:t>Links with educational agencies</w:t>
            </w:r>
          </w:p>
        </w:tc>
        <w:tc>
          <w:tcPr>
            <w:tcW w:w="5011" w:type="dxa"/>
          </w:tcPr>
          <w:p w:rsidR="00622A3C" w:rsidRPr="00DF3973" w:rsidRDefault="00DF3973" w:rsidP="00DF397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Parent</w:t>
            </w:r>
            <w:r w:rsidR="003934F4" w:rsidRPr="00DF3973">
              <w:rPr>
                <w:rFonts w:ascii="Times New Roman" w:hAnsi="Times New Roman"/>
              </w:rPr>
              <w:t xml:space="preserve"> Information Evenings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Association</w:t>
            </w:r>
            <w:r w:rsidR="00E941EC">
              <w:rPr>
                <w:rFonts w:ascii="Times New Roman" w:hAnsi="Times New Roman"/>
              </w:rPr>
              <w:t xml:space="preserve"> (FOSPA)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Sacramental meetings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concerts/Events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Supporting local charities – Hospice, </w:t>
            </w:r>
            <w:r w:rsidR="007D28B8">
              <w:rPr>
                <w:rFonts w:ascii="Times New Roman" w:hAnsi="Times New Roman"/>
              </w:rPr>
              <w:t xml:space="preserve">Trocaire, </w:t>
            </w:r>
            <w:r>
              <w:rPr>
                <w:rFonts w:ascii="Times New Roman" w:hAnsi="Times New Roman"/>
              </w:rPr>
              <w:t>Shoe Box Appeal</w:t>
            </w:r>
            <w:r w:rsidR="00E941EC">
              <w:rPr>
                <w:rFonts w:ascii="Times New Roman" w:hAnsi="Times New Roman"/>
              </w:rPr>
              <w:t>, Action MS, Refugees</w:t>
            </w:r>
            <w:r w:rsidR="006F08C7">
              <w:rPr>
                <w:rFonts w:ascii="Times New Roman" w:hAnsi="Times New Roman"/>
              </w:rPr>
              <w:t>, Daisy Lodge children’s cancer care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Community Carol Service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Links with GAA Club/Ulster Sports Council</w:t>
            </w:r>
          </w:p>
          <w:p w:rsidR="002E53C0" w:rsidRDefault="002E53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Scór competition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Connor McConville Football tournament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Parish/School events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Extended Schools Project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Feis/competitions</w:t>
            </w:r>
          </w:p>
          <w:p w:rsidR="00622A3C" w:rsidRPr="009359E7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Mourne Mountains Landscape Partnership</w:t>
            </w:r>
          </w:p>
          <w:p w:rsidR="009359E7" w:rsidRDefault="009359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imes New Roman" w:hAnsi="Times New Roman"/>
              </w:rPr>
              <w:t>Lifeguard/Farm Safety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Rural Respecting Difference Programme</w:t>
            </w:r>
            <w:r w:rsidR="00536E1B">
              <w:rPr>
                <w:rFonts w:ascii="Times New Roman" w:hAnsi="Times New Roman"/>
              </w:rPr>
              <w:t xml:space="preserve"> link with neighbouring schools</w:t>
            </w:r>
          </w:p>
          <w:p w:rsidR="00E941E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PSNI </w:t>
            </w:r>
            <w:r w:rsidR="00536E1B">
              <w:rPr>
                <w:rFonts w:ascii="Times New Roman" w:hAnsi="Times New Roman"/>
              </w:rPr>
              <w:t>/ Fire Service</w:t>
            </w:r>
          </w:p>
          <w:p w:rsidR="00622A3C" w:rsidRDefault="003934F4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</w:t>
            </w:r>
            <w:r w:rsidRPr="00E941EC">
              <w:rPr>
                <w:rFonts w:ascii="Times New Roman" w:hAnsi="Times New Roman"/>
              </w:rPr>
              <w:t>SE Program</w:t>
            </w:r>
            <w:r w:rsidR="00536E1B">
              <w:rPr>
                <w:rFonts w:ascii="Times New Roman" w:hAnsi="Times New Roman"/>
              </w:rPr>
              <w:t>me:  Stranger Danger/</w:t>
            </w:r>
            <w:r w:rsidRPr="00E941EC">
              <w:rPr>
                <w:rFonts w:ascii="Times New Roman" w:hAnsi="Times New Roman"/>
              </w:rPr>
              <w:t>Cancer Focus</w:t>
            </w:r>
            <w:r w:rsidR="00536E1B">
              <w:rPr>
                <w:rFonts w:ascii="Times New Roman" w:hAnsi="Times New Roman"/>
              </w:rPr>
              <w:t>/Drugs Education</w:t>
            </w:r>
          </w:p>
          <w:p w:rsidR="00536E1B" w:rsidRDefault="00536E1B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N.I. Dairy Council</w:t>
            </w:r>
            <w:r w:rsidR="00240545">
              <w:rPr>
                <w:rFonts w:ascii="Times New Roman" w:hAnsi="Times New Roman"/>
              </w:rPr>
              <w:t xml:space="preserve">   </w:t>
            </w:r>
          </w:p>
          <w:p w:rsidR="00E941EC" w:rsidRDefault="00536E1B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</w:t>
            </w:r>
            <w:r w:rsidR="00E941EC">
              <w:rPr>
                <w:rFonts w:ascii="Times New Roman" w:hAnsi="Times New Roman"/>
              </w:rPr>
              <w:t>Love for Life</w:t>
            </w:r>
            <w:r>
              <w:rPr>
                <w:rFonts w:ascii="Times New Roman" w:hAnsi="Times New Roman"/>
              </w:rPr>
              <w:t>’</w:t>
            </w:r>
          </w:p>
          <w:p w:rsidR="00E941EC" w:rsidRDefault="00E941EC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Jumping Clay</w:t>
            </w:r>
          </w:p>
          <w:p w:rsidR="00774D38" w:rsidRPr="00240545" w:rsidRDefault="00E941EC" w:rsidP="0024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‘Amazing Brains’ Transition Programme</w:t>
            </w:r>
          </w:p>
          <w:p w:rsidR="00536E1B" w:rsidRDefault="00536E1B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Sharing educational programmes with local schools (St Pauls’ P.S. Cabra, St Mary’s P.S. Rathfriland, St Patrick’s P.S. Mayobridge, St Colman’s P.S. Annaclone) </w:t>
            </w:r>
          </w:p>
          <w:p w:rsidR="00E941EC" w:rsidRPr="00E941EC" w:rsidRDefault="00536E1B" w:rsidP="00E94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School H</w:t>
            </w:r>
            <w:r w:rsidR="00E941EC">
              <w:rPr>
                <w:rFonts w:ascii="Times New Roman" w:hAnsi="Times New Roman"/>
              </w:rPr>
              <w:t>ouse Programme</w:t>
            </w:r>
          </w:p>
          <w:p w:rsidR="007D28B8" w:rsidRPr="00774D38" w:rsidRDefault="003934F4" w:rsidP="00774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N.I. Dogs Trust</w:t>
            </w:r>
          </w:p>
          <w:p w:rsidR="007D28B8" w:rsidRDefault="007D28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Youth Alliance Works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Links with Clonduff Playgroup and other local nursery provision</w:t>
            </w:r>
          </w:p>
          <w:p w:rsidR="00774D38" w:rsidRPr="00DF3973" w:rsidRDefault="00E941EC" w:rsidP="00536E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Newry Mourne and Down District Council</w:t>
            </w:r>
          </w:p>
          <w:p w:rsidR="00536E1B" w:rsidRDefault="00536E1B" w:rsidP="00536E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CCMS/CASS officer support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Library service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E.A. support services</w:t>
            </w:r>
          </w:p>
          <w:p w:rsidR="00622A3C" w:rsidRDefault="00B62B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Welfare O</w:t>
            </w:r>
            <w:r w:rsidR="003934F4">
              <w:rPr>
                <w:rFonts w:ascii="Times New Roman" w:hAnsi="Times New Roman"/>
              </w:rPr>
              <w:t>fficer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Peripatetic support</w:t>
            </w:r>
          </w:p>
          <w:p w:rsidR="002E53C0" w:rsidRPr="009359E7" w:rsidRDefault="003934F4" w:rsidP="009359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B62B08">
              <w:rPr>
                <w:rFonts w:ascii="Times New Roman" w:hAnsi="Times New Roman"/>
              </w:rPr>
              <w:t xml:space="preserve">ealth and </w:t>
            </w:r>
            <w:r>
              <w:rPr>
                <w:rFonts w:ascii="Times New Roman" w:hAnsi="Times New Roman"/>
              </w:rPr>
              <w:t>S</w:t>
            </w:r>
            <w:r w:rsidR="00B62B08">
              <w:rPr>
                <w:rFonts w:ascii="Times New Roman" w:hAnsi="Times New Roman"/>
              </w:rPr>
              <w:t xml:space="preserve">ocial </w:t>
            </w:r>
            <w:r>
              <w:rPr>
                <w:rFonts w:ascii="Times New Roman" w:hAnsi="Times New Roman"/>
              </w:rPr>
              <w:t>C</w:t>
            </w:r>
            <w:r w:rsidR="00B62B08">
              <w:rPr>
                <w:rFonts w:ascii="Times New Roman" w:hAnsi="Times New Roman"/>
              </w:rPr>
              <w:t>are</w:t>
            </w:r>
            <w:r w:rsidR="006E479F">
              <w:rPr>
                <w:rFonts w:ascii="Times New Roman" w:hAnsi="Times New Roman"/>
              </w:rPr>
              <w:t xml:space="preserve"> services</w:t>
            </w:r>
          </w:p>
          <w:p w:rsidR="002E53C0" w:rsidRPr="006E479F" w:rsidRDefault="002E53C0" w:rsidP="00536E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RISE N.I.</w:t>
            </w:r>
          </w:p>
        </w:tc>
        <w:tc>
          <w:tcPr>
            <w:tcW w:w="3891" w:type="dxa"/>
          </w:tcPr>
          <w:p w:rsidR="00622A3C" w:rsidRPr="00DF3973" w:rsidRDefault="003934F4" w:rsidP="00DF3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3973">
              <w:rPr>
                <w:rFonts w:ascii="Times New Roman" w:hAnsi="Times New Roman"/>
              </w:rPr>
              <w:t>Consultation with parents regarding School Development Plan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 Information Evenings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Sacramental Meetings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PSNI CASE Programme Stranger Danger</w:t>
            </w:r>
          </w:p>
          <w:p w:rsidR="00622A3C" w:rsidRPr="00536E1B" w:rsidRDefault="003934F4" w:rsidP="00536E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local charities: Trocaire. Hospice, Action Cancer, British Heart Foundation</w:t>
            </w:r>
          </w:p>
          <w:p w:rsidR="00622A3C" w:rsidRDefault="003934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Links with GAA Club/Ulster Sports Council </w:t>
            </w:r>
          </w:p>
          <w:p w:rsidR="00622A3C" w:rsidRDefault="004529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After-Schools clubs</w:t>
            </w:r>
            <w:r w:rsidR="003934F4">
              <w:rPr>
                <w:rFonts w:ascii="Times New Roman" w:hAnsi="Times New Roman"/>
              </w:rPr>
              <w:t xml:space="preserve"> – soccer, camogie, tennis, languages, girl and boys gaelic football, multi-sports, ICT, choir, instrumental groups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Default="00536E1B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536E1B" w:rsidRPr="00240545" w:rsidRDefault="00536E1B" w:rsidP="00240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E1B" w:rsidRDefault="00536E1B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Default="006F08C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C0" w:rsidRDefault="002E53C0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Default="006F08C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E7" w:rsidRDefault="009359E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E7" w:rsidRPr="00774D38" w:rsidRDefault="009359E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CCMS/CASS officer support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Library service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E.A. support services</w:t>
            </w:r>
          </w:p>
          <w:p w:rsidR="00622A3C" w:rsidRDefault="00B62B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Welfare O</w:t>
            </w:r>
            <w:r w:rsidR="003934F4">
              <w:rPr>
                <w:rFonts w:ascii="Times New Roman" w:hAnsi="Times New Roman"/>
              </w:rPr>
              <w:t>fficer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Peripatetic support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HSC services</w:t>
            </w:r>
          </w:p>
          <w:p w:rsidR="002E53C0" w:rsidRDefault="002E53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RISE N.I.</w:t>
            </w:r>
          </w:p>
        </w:tc>
        <w:tc>
          <w:tcPr>
            <w:tcW w:w="3402" w:type="dxa"/>
          </w:tcPr>
          <w:p w:rsidR="00622A3C" w:rsidRPr="00DF3973" w:rsidRDefault="003934F4" w:rsidP="00DF3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3973">
              <w:rPr>
                <w:rFonts w:ascii="Times New Roman" w:hAnsi="Times New Roman"/>
              </w:rPr>
              <w:t>Parents Information Evenings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Sacramental Meetings</w:t>
            </w:r>
          </w:p>
          <w:p w:rsidR="00622A3C" w:rsidRDefault="003934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local charities</w:t>
            </w: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22A3C" w:rsidRDefault="00622A3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E941EC" w:rsidRDefault="00E941EC">
            <w:pPr>
              <w:pStyle w:val="ListParagraph"/>
              <w:spacing w:after="0" w:line="240" w:lineRule="auto"/>
              <w:ind w:left="785"/>
              <w:rPr>
                <w:rFonts w:ascii="Times New Roman" w:hAnsi="Times New Roman"/>
              </w:rPr>
            </w:pPr>
          </w:p>
          <w:p w:rsidR="00622A3C" w:rsidRDefault="00622A3C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536E1B" w:rsidRDefault="00536E1B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E479F" w:rsidRDefault="006E479F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E479F" w:rsidRDefault="006E479F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  <w:p w:rsidR="006E479F" w:rsidRDefault="006E479F" w:rsidP="00240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Default="006F08C7" w:rsidP="00240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8C7" w:rsidRDefault="006F08C7" w:rsidP="00240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E1B" w:rsidRDefault="00536E1B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E7" w:rsidRDefault="009359E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E7" w:rsidRDefault="009359E7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C0" w:rsidRDefault="002E53C0" w:rsidP="00774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A3C" w:rsidRPr="006E479F" w:rsidRDefault="003934F4" w:rsidP="006E47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E479F">
              <w:rPr>
                <w:rFonts w:ascii="Times New Roman" w:hAnsi="Times New Roman"/>
              </w:rPr>
              <w:t>CCMS/CASS officer support</w:t>
            </w:r>
          </w:p>
          <w:p w:rsidR="00622A3C" w:rsidRDefault="003934F4" w:rsidP="00536E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E.A. support services</w:t>
            </w:r>
          </w:p>
          <w:p w:rsidR="00622A3C" w:rsidRDefault="006E479F" w:rsidP="00536E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E.W.O.</w:t>
            </w:r>
          </w:p>
          <w:p w:rsidR="00B62B08" w:rsidRDefault="00B62B08" w:rsidP="00536E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Peripatetic support </w:t>
            </w:r>
          </w:p>
          <w:p w:rsidR="00774D38" w:rsidRPr="006E479F" w:rsidRDefault="006E479F" w:rsidP="00774D3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HSC support</w:t>
            </w:r>
          </w:p>
        </w:tc>
      </w:tr>
    </w:tbl>
    <w:p w:rsidR="00622A3C" w:rsidRDefault="00622A3C">
      <w:pPr>
        <w:rPr>
          <w:rFonts w:ascii="Times New Roman" w:hAnsi="Times New Roman" w:cs="Times New Roman"/>
        </w:rPr>
      </w:pPr>
    </w:p>
    <w:sectPr w:rsidR="00622A3C">
      <w:footerReference w:type="default" r:id="rId8"/>
      <w:pgSz w:w="16838" w:h="11906" w:orient="landscape"/>
      <w:pgMar w:top="709" w:right="962" w:bottom="85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F4" w:rsidRDefault="003934F4">
      <w:pPr>
        <w:spacing w:after="0" w:line="240" w:lineRule="auto"/>
      </w:pPr>
      <w:r>
        <w:separator/>
      </w:r>
    </w:p>
  </w:endnote>
  <w:endnote w:type="continuationSeparator" w:id="0">
    <w:p w:rsidR="003934F4" w:rsidRDefault="003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11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4F4" w:rsidRDefault="003934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2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34F4" w:rsidRDefault="0039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F4" w:rsidRDefault="003934F4">
      <w:pPr>
        <w:spacing w:after="0" w:line="240" w:lineRule="auto"/>
      </w:pPr>
      <w:r>
        <w:separator/>
      </w:r>
    </w:p>
  </w:footnote>
  <w:footnote w:type="continuationSeparator" w:id="0">
    <w:p w:rsidR="003934F4" w:rsidRDefault="003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300"/>
    <w:multiLevelType w:val="hybridMultilevel"/>
    <w:tmpl w:val="41CA4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C27"/>
    <w:multiLevelType w:val="hybridMultilevel"/>
    <w:tmpl w:val="BC78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EA5"/>
    <w:multiLevelType w:val="hybridMultilevel"/>
    <w:tmpl w:val="CA32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88F"/>
    <w:multiLevelType w:val="hybridMultilevel"/>
    <w:tmpl w:val="5788801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F95B5D"/>
    <w:multiLevelType w:val="hybridMultilevel"/>
    <w:tmpl w:val="6F5C9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33"/>
    <w:multiLevelType w:val="hybridMultilevel"/>
    <w:tmpl w:val="34CA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45FC"/>
    <w:multiLevelType w:val="hybridMultilevel"/>
    <w:tmpl w:val="F77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2616"/>
    <w:multiLevelType w:val="hybridMultilevel"/>
    <w:tmpl w:val="89D4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7D6A"/>
    <w:multiLevelType w:val="hybridMultilevel"/>
    <w:tmpl w:val="4C86F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05D"/>
    <w:multiLevelType w:val="hybridMultilevel"/>
    <w:tmpl w:val="C4F0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B72"/>
    <w:multiLevelType w:val="hybridMultilevel"/>
    <w:tmpl w:val="892E19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772B2"/>
    <w:multiLevelType w:val="hybridMultilevel"/>
    <w:tmpl w:val="BC86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42E"/>
    <w:multiLevelType w:val="hybridMultilevel"/>
    <w:tmpl w:val="6B6A1C0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C4F"/>
    <w:multiLevelType w:val="hybridMultilevel"/>
    <w:tmpl w:val="111E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02F40"/>
    <w:multiLevelType w:val="hybridMultilevel"/>
    <w:tmpl w:val="5AA4CA78"/>
    <w:lvl w:ilvl="0" w:tplc="09009F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660C"/>
    <w:multiLevelType w:val="hybridMultilevel"/>
    <w:tmpl w:val="374C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759E"/>
    <w:multiLevelType w:val="hybridMultilevel"/>
    <w:tmpl w:val="E774E1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157B7C"/>
    <w:multiLevelType w:val="hybridMultilevel"/>
    <w:tmpl w:val="40EC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85D75"/>
    <w:multiLevelType w:val="hybridMultilevel"/>
    <w:tmpl w:val="2DB2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32CD"/>
    <w:multiLevelType w:val="hybridMultilevel"/>
    <w:tmpl w:val="4DE01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9E5BC5"/>
    <w:multiLevelType w:val="hybridMultilevel"/>
    <w:tmpl w:val="BC1C06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65B0B79"/>
    <w:multiLevelType w:val="hybridMultilevel"/>
    <w:tmpl w:val="BCF0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10D7"/>
    <w:multiLevelType w:val="hybridMultilevel"/>
    <w:tmpl w:val="5AB2B65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46FD2E4F"/>
    <w:multiLevelType w:val="hybridMultilevel"/>
    <w:tmpl w:val="11EAA550"/>
    <w:lvl w:ilvl="0" w:tplc="4258A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7479"/>
    <w:multiLevelType w:val="hybridMultilevel"/>
    <w:tmpl w:val="3B7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406F"/>
    <w:multiLevelType w:val="hybridMultilevel"/>
    <w:tmpl w:val="3B48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4245"/>
    <w:multiLevelType w:val="hybridMultilevel"/>
    <w:tmpl w:val="3EBE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47EB"/>
    <w:multiLevelType w:val="hybridMultilevel"/>
    <w:tmpl w:val="A6C662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2766"/>
    <w:multiLevelType w:val="hybridMultilevel"/>
    <w:tmpl w:val="7F986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669CC"/>
    <w:multiLevelType w:val="hybridMultilevel"/>
    <w:tmpl w:val="22A0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17151"/>
    <w:multiLevelType w:val="hybridMultilevel"/>
    <w:tmpl w:val="1542DA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5184090"/>
    <w:multiLevelType w:val="hybridMultilevel"/>
    <w:tmpl w:val="1466EB32"/>
    <w:lvl w:ilvl="0" w:tplc="08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2" w15:restartNumberingAfterBreak="0">
    <w:nsid w:val="57D25101"/>
    <w:multiLevelType w:val="hybridMultilevel"/>
    <w:tmpl w:val="CE6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04355"/>
    <w:multiLevelType w:val="hybridMultilevel"/>
    <w:tmpl w:val="8D30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8D6"/>
    <w:multiLevelType w:val="hybridMultilevel"/>
    <w:tmpl w:val="A97C8930"/>
    <w:lvl w:ilvl="0" w:tplc="4258A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7797A"/>
    <w:multiLevelType w:val="hybridMultilevel"/>
    <w:tmpl w:val="404C2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E3449"/>
    <w:multiLevelType w:val="hybridMultilevel"/>
    <w:tmpl w:val="037629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6215FF2"/>
    <w:multiLevelType w:val="hybridMultilevel"/>
    <w:tmpl w:val="85E87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335F9"/>
    <w:multiLevelType w:val="hybridMultilevel"/>
    <w:tmpl w:val="974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37AC3"/>
    <w:multiLevelType w:val="hybridMultilevel"/>
    <w:tmpl w:val="935E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8651E"/>
    <w:multiLevelType w:val="hybridMultilevel"/>
    <w:tmpl w:val="DA2E92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5D358C"/>
    <w:multiLevelType w:val="hybridMultilevel"/>
    <w:tmpl w:val="5A8405A4"/>
    <w:lvl w:ilvl="0" w:tplc="09009F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3DDB"/>
    <w:multiLevelType w:val="hybridMultilevel"/>
    <w:tmpl w:val="51D6DB42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3" w15:restartNumberingAfterBreak="0">
    <w:nsid w:val="7D951D36"/>
    <w:multiLevelType w:val="hybridMultilevel"/>
    <w:tmpl w:val="BA24A5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BB1AB3"/>
    <w:multiLevelType w:val="hybridMultilevel"/>
    <w:tmpl w:val="2450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0"/>
  </w:num>
  <w:num w:numId="4">
    <w:abstractNumId w:val="41"/>
  </w:num>
  <w:num w:numId="5">
    <w:abstractNumId w:val="27"/>
  </w:num>
  <w:num w:numId="6">
    <w:abstractNumId w:val="3"/>
  </w:num>
  <w:num w:numId="7">
    <w:abstractNumId w:val="36"/>
  </w:num>
  <w:num w:numId="8">
    <w:abstractNumId w:val="28"/>
  </w:num>
  <w:num w:numId="9">
    <w:abstractNumId w:val="4"/>
  </w:num>
  <w:num w:numId="10">
    <w:abstractNumId w:val="20"/>
  </w:num>
  <w:num w:numId="11">
    <w:abstractNumId w:val="30"/>
  </w:num>
  <w:num w:numId="12">
    <w:abstractNumId w:val="29"/>
  </w:num>
  <w:num w:numId="13">
    <w:abstractNumId w:val="43"/>
  </w:num>
  <w:num w:numId="14">
    <w:abstractNumId w:val="8"/>
  </w:num>
  <w:num w:numId="15">
    <w:abstractNumId w:val="0"/>
  </w:num>
  <w:num w:numId="16">
    <w:abstractNumId w:val="23"/>
  </w:num>
  <w:num w:numId="17">
    <w:abstractNumId w:val="34"/>
  </w:num>
  <w:num w:numId="18">
    <w:abstractNumId w:val="14"/>
  </w:num>
  <w:num w:numId="19">
    <w:abstractNumId w:val="44"/>
  </w:num>
  <w:num w:numId="20">
    <w:abstractNumId w:val="21"/>
  </w:num>
  <w:num w:numId="21">
    <w:abstractNumId w:val="38"/>
  </w:num>
  <w:num w:numId="22">
    <w:abstractNumId w:val="42"/>
  </w:num>
  <w:num w:numId="23">
    <w:abstractNumId w:val="31"/>
  </w:num>
  <w:num w:numId="24">
    <w:abstractNumId w:val="19"/>
  </w:num>
  <w:num w:numId="25">
    <w:abstractNumId w:val="39"/>
  </w:num>
  <w:num w:numId="26">
    <w:abstractNumId w:val="17"/>
  </w:num>
  <w:num w:numId="27">
    <w:abstractNumId w:val="1"/>
  </w:num>
  <w:num w:numId="28">
    <w:abstractNumId w:val="32"/>
  </w:num>
  <w:num w:numId="29">
    <w:abstractNumId w:val="13"/>
  </w:num>
  <w:num w:numId="30">
    <w:abstractNumId w:val="15"/>
  </w:num>
  <w:num w:numId="31">
    <w:abstractNumId w:val="2"/>
  </w:num>
  <w:num w:numId="32">
    <w:abstractNumId w:val="25"/>
  </w:num>
  <w:num w:numId="33">
    <w:abstractNumId w:val="33"/>
  </w:num>
  <w:num w:numId="34">
    <w:abstractNumId w:val="24"/>
  </w:num>
  <w:num w:numId="35">
    <w:abstractNumId w:val="22"/>
  </w:num>
  <w:num w:numId="36">
    <w:abstractNumId w:val="40"/>
  </w:num>
  <w:num w:numId="37">
    <w:abstractNumId w:val="5"/>
  </w:num>
  <w:num w:numId="38">
    <w:abstractNumId w:val="11"/>
  </w:num>
  <w:num w:numId="39">
    <w:abstractNumId w:val="7"/>
  </w:num>
  <w:num w:numId="40">
    <w:abstractNumId w:val="16"/>
  </w:num>
  <w:num w:numId="41">
    <w:abstractNumId w:val="26"/>
  </w:num>
  <w:num w:numId="42">
    <w:abstractNumId w:val="35"/>
  </w:num>
  <w:num w:numId="43">
    <w:abstractNumId w:val="6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3C"/>
    <w:rsid w:val="000E57A5"/>
    <w:rsid w:val="00106ED3"/>
    <w:rsid w:val="001B37B5"/>
    <w:rsid w:val="00240545"/>
    <w:rsid w:val="002E53C0"/>
    <w:rsid w:val="00325EC0"/>
    <w:rsid w:val="003934F4"/>
    <w:rsid w:val="00410498"/>
    <w:rsid w:val="004226E0"/>
    <w:rsid w:val="0043516D"/>
    <w:rsid w:val="004529AA"/>
    <w:rsid w:val="004607AE"/>
    <w:rsid w:val="0051375F"/>
    <w:rsid w:val="00536E1B"/>
    <w:rsid w:val="00546E0C"/>
    <w:rsid w:val="00581BE6"/>
    <w:rsid w:val="005D6FCB"/>
    <w:rsid w:val="005D7BAD"/>
    <w:rsid w:val="00622A3C"/>
    <w:rsid w:val="00630CB6"/>
    <w:rsid w:val="006E479F"/>
    <w:rsid w:val="006F08C7"/>
    <w:rsid w:val="0070127B"/>
    <w:rsid w:val="00774D38"/>
    <w:rsid w:val="007D28B8"/>
    <w:rsid w:val="00843FBA"/>
    <w:rsid w:val="008E3C3E"/>
    <w:rsid w:val="009359E7"/>
    <w:rsid w:val="00A13EF1"/>
    <w:rsid w:val="00B62B08"/>
    <w:rsid w:val="00B81BB8"/>
    <w:rsid w:val="00BB1475"/>
    <w:rsid w:val="00C82B77"/>
    <w:rsid w:val="00CC1BD9"/>
    <w:rsid w:val="00D31D77"/>
    <w:rsid w:val="00DF1D61"/>
    <w:rsid w:val="00DF3973"/>
    <w:rsid w:val="00E0125A"/>
    <w:rsid w:val="00E277E9"/>
    <w:rsid w:val="00E941EC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59E8"/>
  <w15:docId w15:val="{4F532B21-03AE-4605-A110-A69DB8A4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cy-GB" w:eastAsia="x-non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Calibri" w:hAnsi="Times New Roman" w:cs="Times New Roman"/>
      <w:sz w:val="28"/>
      <w:szCs w:val="20"/>
      <w:lang w:val="cy-GB" w:eastAsia="x-non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F0AF-E4A1-4819-9DF2-23BFC711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E1A02CF7</Template>
  <TotalTime>42</TotalTime>
  <Pages>9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LAWLESS</dc:creator>
  <cp:lastModifiedBy>U LAWLESS</cp:lastModifiedBy>
  <cp:revision>7</cp:revision>
  <cp:lastPrinted>2017-10-08T18:06:00Z</cp:lastPrinted>
  <dcterms:created xsi:type="dcterms:W3CDTF">2019-10-04T10:54:00Z</dcterms:created>
  <dcterms:modified xsi:type="dcterms:W3CDTF">2019-10-11T08:43:00Z</dcterms:modified>
</cp:coreProperties>
</file>